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B2" w:rsidRPr="009C6E54" w:rsidRDefault="009D5EB2" w:rsidP="00F24420">
      <w:pPr>
        <w:spacing w:after="0" w:line="240" w:lineRule="auto"/>
        <w:jc w:val="center"/>
        <w:rPr>
          <w:rFonts w:ascii="Times New Roman" w:hAnsi="Times New Roman"/>
          <w:b/>
        </w:rPr>
      </w:pPr>
      <w:r w:rsidRPr="009C6E54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b/>
        </w:rPr>
        <w:t xml:space="preserve">Директору </w:t>
      </w:r>
      <w:r w:rsidRPr="009C6E54">
        <w:rPr>
          <w:rFonts w:ascii="Times New Roman" w:hAnsi="Times New Roman"/>
          <w:b/>
        </w:rPr>
        <w:t xml:space="preserve"> МБОУ «Лицей №26» Томашовой Л.В</w:t>
      </w:r>
    </w:p>
    <w:p w:rsidR="009D5EB2" w:rsidRPr="004E7FF0" w:rsidRDefault="009D5EB2" w:rsidP="00E61A72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61A72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  <w:u w:val="single"/>
        </w:rPr>
        <w:t xml:space="preserve"> </w:t>
      </w:r>
      <w:r w:rsidRPr="004E7FF0">
        <w:rPr>
          <w:rFonts w:ascii="Times New Roman" w:hAnsi="Times New Roman"/>
          <w:u w:val="single"/>
        </w:rPr>
        <w:t>от</w:t>
      </w:r>
      <w:r w:rsidRPr="004E7FF0">
        <w:rPr>
          <w:rFonts w:ascii="Times New Roman" w:hAnsi="Times New Roman"/>
          <w:color w:val="FF0000"/>
          <w:sz w:val="26"/>
          <w:szCs w:val="26"/>
          <w:u w:val="single"/>
        </w:rPr>
        <w:t xml:space="preserve"> 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</w:rPr>
        <w:t>Ивановой Марины Михайловны</w:t>
      </w:r>
      <w:r w:rsidRPr="004E7FF0">
        <w:rPr>
          <w:rFonts w:ascii="Times New Roman" w:hAnsi="Times New Roman"/>
          <w:u w:val="single"/>
        </w:rPr>
        <w:t xml:space="preserve"> </w:t>
      </w:r>
    </w:p>
    <w:p w:rsidR="009D5EB2" w:rsidRPr="009C6E54" w:rsidRDefault="009D5EB2" w:rsidP="00F24420">
      <w:pPr>
        <w:spacing w:after="0" w:line="240" w:lineRule="auto"/>
        <w:jc w:val="center"/>
        <w:rPr>
          <w:rFonts w:ascii="Times New Roman" w:hAnsi="Times New Roman"/>
        </w:rPr>
      </w:pPr>
      <w:r w:rsidRPr="009C6E54">
        <w:rPr>
          <w:rFonts w:ascii="Times New Roman" w:hAnsi="Times New Roman"/>
        </w:rPr>
        <w:t xml:space="preserve">                                                                                      (ФИО заявителя)</w:t>
      </w:r>
    </w:p>
    <w:p w:rsidR="009D5EB2" w:rsidRPr="004E7FF0" w:rsidRDefault="009D5EB2" w:rsidP="00F24420">
      <w:pPr>
        <w:spacing w:after="0" w:line="240" w:lineRule="auto"/>
        <w:jc w:val="right"/>
        <w:rPr>
          <w:rFonts w:ascii="Times New Roman" w:hAnsi="Times New Roman"/>
          <w:color w:val="FF0000"/>
          <w:u w:val="single"/>
        </w:rPr>
      </w:pPr>
      <w:r w:rsidRPr="009C6E54">
        <w:rPr>
          <w:rFonts w:ascii="Times New Roman" w:hAnsi="Times New Roman"/>
        </w:rPr>
        <w:t>Адрес регистрации</w:t>
      </w:r>
      <w:r w:rsidRPr="00E61A72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  <w:u w:val="single"/>
        </w:rPr>
        <w:t xml:space="preserve"> 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</w:rPr>
        <w:t>г. Ижевск,</w:t>
      </w:r>
      <w:r w:rsidRPr="00E61A72">
        <w:rPr>
          <w:rFonts w:ascii="Times New Roman" w:hAnsi="Times New Roman"/>
          <w:b/>
          <w:u w:val="single"/>
        </w:rPr>
        <w:t xml:space="preserve"> </w:t>
      </w:r>
      <w:r w:rsidRPr="00E61A72">
        <w:rPr>
          <w:rFonts w:ascii="Times New Roman" w:hAnsi="Times New Roman"/>
          <w:b/>
          <w:color w:val="FF0000"/>
          <w:u w:val="single"/>
        </w:rPr>
        <w:t>ул. Волшебная, д.1 кв.1</w:t>
      </w:r>
    </w:p>
    <w:p w:rsidR="009D5EB2" w:rsidRPr="004E7FF0" w:rsidRDefault="009D5EB2" w:rsidP="004E7FF0">
      <w:pPr>
        <w:spacing w:after="0" w:line="240" w:lineRule="auto"/>
        <w:jc w:val="right"/>
        <w:rPr>
          <w:rFonts w:ascii="Times New Roman" w:hAnsi="Times New Roman"/>
          <w:color w:val="FF0000"/>
          <w:u w:val="single"/>
        </w:rPr>
      </w:pPr>
      <w:r w:rsidRPr="009C6E54">
        <w:rPr>
          <w:rFonts w:ascii="Times New Roman" w:hAnsi="Times New Roman"/>
        </w:rPr>
        <w:t>Адрес проживания</w:t>
      </w:r>
      <w:r w:rsidRPr="00E61A72">
        <w:rPr>
          <w:rFonts w:ascii="Times New Roman" w:hAnsi="Times New Roman"/>
          <w:b/>
        </w:rPr>
        <w:t>:_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г. Ижевск</w:t>
      </w:r>
      <w:r w:rsidRPr="00E61A72">
        <w:rPr>
          <w:rFonts w:ascii="Times New Roman" w:hAnsi="Times New Roman"/>
          <w:b/>
          <w:u w:val="single"/>
        </w:rPr>
        <w:t xml:space="preserve"> </w:t>
      </w:r>
      <w:r w:rsidRPr="00E61A72">
        <w:rPr>
          <w:rFonts w:ascii="Times New Roman" w:hAnsi="Times New Roman"/>
          <w:b/>
          <w:color w:val="FF0000"/>
          <w:u w:val="single"/>
        </w:rPr>
        <w:t>ул. Волшебная, д.1 кв.1</w:t>
      </w:r>
    </w:p>
    <w:p w:rsidR="009D5EB2" w:rsidRDefault="009D5EB2" w:rsidP="00E025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9C6E54">
        <w:rPr>
          <w:rFonts w:ascii="Times New Roman" w:hAnsi="Times New Roman"/>
        </w:rPr>
        <w:t>документ, удостоверяющий личность заявителя</w:t>
      </w:r>
    </w:p>
    <w:p w:rsidR="009D5EB2" w:rsidRPr="00E61A72" w:rsidRDefault="009D5EB2" w:rsidP="00F24420">
      <w:pPr>
        <w:spacing w:after="0" w:line="240" w:lineRule="auto"/>
        <w:jc w:val="right"/>
        <w:rPr>
          <w:rFonts w:ascii="Times New Roman" w:hAnsi="Times New Roman"/>
          <w:b/>
          <w:color w:val="FF0000"/>
          <w:u w:val="single"/>
        </w:rPr>
      </w:pPr>
      <w:r w:rsidRPr="00E61A72">
        <w:rPr>
          <w:rFonts w:ascii="Times New Roman" w:hAnsi="Times New Roman"/>
          <w:b/>
          <w:color w:val="FF0000"/>
          <w:u w:val="single"/>
        </w:rPr>
        <w:t xml:space="preserve">паспорт,__________________________________________ </w:t>
      </w:r>
    </w:p>
    <w:p w:rsidR="009D5EB2" w:rsidRPr="00E61A72" w:rsidRDefault="009D5EB2" w:rsidP="00E025CE">
      <w:pPr>
        <w:spacing w:after="0" w:line="240" w:lineRule="auto"/>
        <w:jc w:val="center"/>
        <w:rPr>
          <w:rFonts w:ascii="Times New Roman" w:hAnsi="Times New Roman"/>
          <w:b/>
          <w:color w:val="FF0000"/>
          <w:u w:val="single"/>
        </w:rPr>
      </w:pPr>
      <w:r w:rsidRPr="00E61A72">
        <w:rPr>
          <w:rFonts w:ascii="Times New Roman" w:hAnsi="Times New Roman"/>
          <w:b/>
          <w:color w:val="FF0000"/>
        </w:rPr>
        <w:t xml:space="preserve">                                                                             </w:t>
      </w:r>
      <w:r w:rsidRPr="00E61A72">
        <w:rPr>
          <w:rFonts w:ascii="Times New Roman" w:hAnsi="Times New Roman"/>
          <w:b/>
          <w:color w:val="FF0000"/>
          <w:u w:val="single"/>
        </w:rPr>
        <w:t xml:space="preserve"> 9999 111111, 01.01.2021, МВД по УР по г.Ижевск__</w:t>
      </w:r>
    </w:p>
    <w:p w:rsidR="009D5EB2" w:rsidRPr="009C6E54" w:rsidRDefault="009D5EB2" w:rsidP="00E025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9C6E54">
        <w:rPr>
          <w:rFonts w:ascii="Times New Roman" w:hAnsi="Times New Roman"/>
        </w:rPr>
        <w:t>(№, серия, дата выдачи, кем выдан)</w:t>
      </w:r>
    </w:p>
    <w:p w:rsidR="009D5EB2" w:rsidRPr="00415EF9" w:rsidRDefault="009D5EB2" w:rsidP="00E025CE">
      <w:pPr>
        <w:spacing w:after="0" w:line="240" w:lineRule="auto"/>
        <w:jc w:val="center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9C6E54">
        <w:rPr>
          <w:rFonts w:ascii="Times New Roman" w:hAnsi="Times New Roman"/>
        </w:rPr>
        <w:t>Контактный телефон</w:t>
      </w:r>
      <w:r w:rsidRPr="00415EF9">
        <w:rPr>
          <w:rFonts w:ascii="Times New Roman" w:hAnsi="Times New Roman"/>
          <w:color w:val="FF0000"/>
          <w:u w:val="single"/>
        </w:rPr>
        <w:t xml:space="preserve">: </w:t>
      </w:r>
      <w:r w:rsidRPr="00E61A72">
        <w:rPr>
          <w:rFonts w:ascii="Times New Roman" w:hAnsi="Times New Roman"/>
          <w:b/>
          <w:color w:val="FF0000"/>
          <w:u w:val="single"/>
        </w:rPr>
        <w:t>_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</w:rPr>
        <w:t>8 909 909 99 99__</w:t>
      </w:r>
    </w:p>
    <w:p w:rsidR="009D5EB2" w:rsidRPr="00415EF9" w:rsidRDefault="009D5EB2" w:rsidP="00E025CE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9C6E54">
        <w:rPr>
          <w:rFonts w:ascii="Times New Roman" w:hAnsi="Times New Roman"/>
        </w:rPr>
        <w:t>Электронная почта</w:t>
      </w:r>
      <w:r w:rsidRPr="00415EF9">
        <w:rPr>
          <w:rFonts w:ascii="Times New Roman" w:hAnsi="Times New Roman"/>
          <w:u w:val="single"/>
        </w:rPr>
        <w:t xml:space="preserve">: </w:t>
      </w:r>
      <w:r w:rsidRPr="00E61A72">
        <w:rPr>
          <w:rFonts w:ascii="Times New Roman" w:hAnsi="Times New Roman"/>
          <w:b/>
          <w:u w:val="single"/>
        </w:rPr>
        <w:t>_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Ivanova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</w:rPr>
        <w:t>.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mm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</w:rPr>
        <w:t>@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yandex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</w:rPr>
        <w:t>.</w:t>
      </w:r>
      <w:r w:rsidRPr="00E61A7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ru</w:t>
      </w:r>
      <w:r w:rsidRPr="00415EF9">
        <w:rPr>
          <w:rFonts w:ascii="Times New Roman" w:hAnsi="Times New Roman"/>
          <w:u w:val="single"/>
        </w:rPr>
        <w:t xml:space="preserve"> </w:t>
      </w:r>
    </w:p>
    <w:p w:rsidR="009D5EB2" w:rsidRPr="009C6E54" w:rsidRDefault="009D5EB2" w:rsidP="00F24420">
      <w:pPr>
        <w:rPr>
          <w:rFonts w:ascii="Times New Roman" w:hAnsi="Times New Roman"/>
        </w:rPr>
      </w:pPr>
    </w:p>
    <w:p w:rsidR="009D5EB2" w:rsidRPr="00F22424" w:rsidRDefault="009D5EB2" w:rsidP="00B2023F">
      <w:pPr>
        <w:spacing w:after="0" w:line="240" w:lineRule="auto"/>
        <w:jc w:val="center"/>
        <w:rPr>
          <w:rFonts w:ascii="Times New Roman" w:hAnsi="Times New Roman"/>
        </w:rPr>
      </w:pPr>
      <w:r w:rsidRPr="00F22424">
        <w:rPr>
          <w:rFonts w:ascii="Times New Roman" w:hAnsi="Times New Roman"/>
          <w:b/>
        </w:rPr>
        <w:t>ЗАЯВЛЕНИЕ</w:t>
      </w:r>
    </w:p>
    <w:p w:rsidR="009D5EB2" w:rsidRPr="00F24420" w:rsidRDefault="009D5EB2" w:rsidP="00B2023F">
      <w:pPr>
        <w:spacing w:after="0" w:line="240" w:lineRule="auto"/>
        <w:jc w:val="center"/>
      </w:pPr>
      <w:bookmarkStart w:id="0" w:name="_4d34og8" w:colFirst="0" w:colLast="0"/>
      <w:bookmarkEnd w:id="0"/>
      <w:r w:rsidRPr="00F22424">
        <w:rPr>
          <w:rFonts w:ascii="Times New Roman" w:hAnsi="Times New Roman"/>
          <w:b/>
        </w:rPr>
        <w:t>о зачислении в Муниципальное бюджетное общеобразовательное учреждение «Лицей №26» г. Сарапула Удмуртской Республики, реализующее программы общего образования</w:t>
      </w:r>
      <w:r w:rsidRPr="00F24420">
        <w:rPr>
          <w:b/>
        </w:rPr>
        <w:br/>
      </w:r>
    </w:p>
    <w:p w:rsidR="009D5EB2" w:rsidRPr="009530C2" w:rsidRDefault="009D5EB2" w:rsidP="00B2023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C6E54">
        <w:rPr>
          <w:rFonts w:ascii="Times New Roman" w:hAnsi="Times New Roman"/>
          <w:b/>
          <w:sz w:val="24"/>
          <w:szCs w:val="24"/>
        </w:rPr>
        <w:t>Прошу принять</w:t>
      </w:r>
      <w:r w:rsidRPr="009C6E54">
        <w:rPr>
          <w:rFonts w:ascii="Times New Roman" w:hAnsi="Times New Roman"/>
          <w:sz w:val="24"/>
          <w:szCs w:val="24"/>
        </w:rPr>
        <w:t xml:space="preserve"> </w:t>
      </w:r>
      <w:r w:rsidRPr="0053791E">
        <w:rPr>
          <w:rFonts w:ascii="Times New Roman" w:hAnsi="Times New Roman"/>
          <w:b/>
          <w:sz w:val="24"/>
          <w:szCs w:val="24"/>
        </w:rPr>
        <w:t>моего ребенка</w:t>
      </w:r>
      <w:r w:rsidRPr="009C6E54">
        <w:rPr>
          <w:rFonts w:ascii="Times New Roman" w:hAnsi="Times New Roman"/>
          <w:sz w:val="24"/>
          <w:szCs w:val="24"/>
        </w:rPr>
        <w:t xml:space="preserve"> (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сына</w:t>
      </w:r>
      <w:r w:rsidRPr="00221455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 w:rsidRPr="009C6E54">
        <w:rPr>
          <w:rFonts w:ascii="Times New Roman" w:hAnsi="Times New Roman"/>
          <w:sz w:val="24"/>
          <w:szCs w:val="24"/>
        </w:rPr>
        <w:t xml:space="preserve"> дочь) / меня </w:t>
      </w:r>
      <w:r w:rsidRPr="00E025CE">
        <w:rPr>
          <w:rFonts w:ascii="Times New Roman" w:hAnsi="Times New Roman"/>
          <w:sz w:val="24"/>
          <w:szCs w:val="24"/>
          <w:u w:val="single"/>
        </w:rPr>
        <w:t>__</w:t>
      </w:r>
      <w:r w:rsidRPr="00E025CE">
        <w:rPr>
          <w:color w:val="FF0000"/>
          <w:u w:val="single"/>
        </w:rPr>
        <w:t xml:space="preserve"> 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Иванова Михаила Ивановича, 19.09.2015,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________________________________________________________________________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_</w:t>
      </w:r>
    </w:p>
    <w:p w:rsidR="009D5EB2" w:rsidRPr="0053791E" w:rsidRDefault="009D5EB2" w:rsidP="009530C2">
      <w:pPr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(фамилия, имя, отчество (при наличии), дата рождения)</w:t>
      </w:r>
    </w:p>
    <w:p w:rsidR="009D5EB2" w:rsidRDefault="009D5EB2" w:rsidP="00E025CE">
      <w:pPr>
        <w:spacing w:after="0" w:line="240" w:lineRule="auto"/>
        <w:rPr>
          <w:rFonts w:ascii="Times New Roman" w:hAnsi="Times New Roman"/>
        </w:rPr>
      </w:pPr>
      <w:r w:rsidRPr="009C6E54">
        <w:rPr>
          <w:rFonts w:ascii="Times New Roman" w:hAnsi="Times New Roman"/>
          <w:sz w:val="24"/>
          <w:szCs w:val="24"/>
        </w:rPr>
        <w:t>свидетельство о рождении ребенка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_ III НИ № 1111111, отделом ЗАГС г.Ижевск, Удмуртской</w:t>
      </w:r>
      <w:r w:rsidRPr="00E025CE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Республики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_______________________________________________________________________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</w:t>
      </w:r>
      <w:bookmarkStart w:id="1" w:name="_GoBack"/>
      <w:bookmarkEnd w:id="1"/>
      <w:r w:rsidRPr="00E025CE">
        <w:rPr>
          <w:rFonts w:ascii="Times New Roman" w:hAnsi="Times New Roman"/>
          <w:sz w:val="24"/>
          <w:szCs w:val="24"/>
        </w:rPr>
        <w:t xml:space="preserve">  </w:t>
      </w:r>
      <w:r w:rsidRPr="009C6E5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C6E54">
        <w:rPr>
          <w:rFonts w:ascii="Times New Roman" w:hAnsi="Times New Roman"/>
          <w:sz w:val="24"/>
          <w:szCs w:val="24"/>
        </w:rPr>
        <w:t xml:space="preserve">    </w:t>
      </w:r>
      <w:r w:rsidRPr="0053791E">
        <w:rPr>
          <w:rFonts w:ascii="Times New Roman" w:hAnsi="Times New Roman"/>
        </w:rPr>
        <w:t>(№,  серия, дата выдачи, кем выдан, номер актовой записи)</w:t>
      </w:r>
    </w:p>
    <w:p w:rsidR="009D5EB2" w:rsidRPr="009C6E54" w:rsidRDefault="009D5EB2" w:rsidP="00F22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54">
        <w:rPr>
          <w:rFonts w:ascii="Times New Roman" w:hAnsi="Times New Roman"/>
          <w:sz w:val="24"/>
          <w:szCs w:val="24"/>
        </w:rPr>
        <w:t>или паспорт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9C6E54">
        <w:rPr>
          <w:rFonts w:ascii="Times New Roman" w:hAnsi="Times New Roman"/>
          <w:sz w:val="24"/>
          <w:szCs w:val="24"/>
        </w:rPr>
        <w:t xml:space="preserve"> </w:t>
      </w:r>
    </w:p>
    <w:p w:rsidR="009D5EB2" w:rsidRDefault="009D5EB2" w:rsidP="00F22424">
      <w:pPr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(№, серия, дата выдачи, кем выдан)</w:t>
      </w:r>
    </w:p>
    <w:p w:rsidR="009D5EB2" w:rsidRPr="0053791E" w:rsidRDefault="009D5EB2" w:rsidP="00F2242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9D5EB2" w:rsidRPr="009530C2" w:rsidRDefault="009D5EB2" w:rsidP="00F22424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C6E54">
        <w:rPr>
          <w:rFonts w:ascii="Times New Roman" w:hAnsi="Times New Roman"/>
          <w:sz w:val="24"/>
          <w:szCs w:val="24"/>
        </w:rPr>
        <w:t>адрес регистрации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___ г. Ижевск, ул. Волшебная, д.1 кв.1__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______________________________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__</w:t>
      </w:r>
    </w:p>
    <w:p w:rsidR="009D5EB2" w:rsidRPr="009C6E54" w:rsidRDefault="009D5EB2" w:rsidP="00F224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6E54">
        <w:rPr>
          <w:rFonts w:ascii="Times New Roman" w:hAnsi="Times New Roman"/>
          <w:sz w:val="24"/>
          <w:szCs w:val="24"/>
        </w:rPr>
        <w:t>адрес проживания</w:t>
      </w:r>
      <w:r w:rsidRPr="00221455">
        <w:rPr>
          <w:rFonts w:ascii="Times New Roman" w:hAnsi="Times New Roman"/>
          <w:color w:val="FF0000"/>
        </w:rPr>
        <w:t xml:space="preserve"> 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г. Ижевск, ул. Волшебная, д.1 кв.1_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__________________________________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__</w:t>
      </w:r>
    </w:p>
    <w:p w:rsidR="009D5EB2" w:rsidRPr="009C6E54" w:rsidRDefault="009D5EB2" w:rsidP="00B2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6E54">
        <w:rPr>
          <w:rFonts w:ascii="Times New Roman" w:hAnsi="Times New Roman"/>
          <w:b/>
          <w:sz w:val="24"/>
          <w:szCs w:val="24"/>
        </w:rPr>
        <w:t xml:space="preserve">в 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__</w:t>
      </w:r>
      <w:r w:rsidRPr="00CA6E0D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___</w:t>
      </w:r>
      <w:r w:rsidRPr="009C6E54">
        <w:rPr>
          <w:rFonts w:ascii="Times New Roman" w:hAnsi="Times New Roman"/>
          <w:b/>
          <w:sz w:val="24"/>
          <w:szCs w:val="24"/>
        </w:rPr>
        <w:t xml:space="preserve"> класс 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____</w:t>
      </w:r>
      <w:r w:rsidRPr="00CA6E0D">
        <w:rPr>
          <w:rFonts w:ascii="Times New Roman" w:hAnsi="Times New Roman"/>
          <w:b/>
          <w:color w:val="FF0000"/>
          <w:sz w:val="24"/>
          <w:szCs w:val="24"/>
          <w:u w:val="single"/>
        </w:rPr>
        <w:t>2023-2024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_____</w:t>
      </w:r>
      <w:r w:rsidRPr="009C6E54">
        <w:rPr>
          <w:rFonts w:ascii="Times New Roman" w:hAnsi="Times New Roman"/>
          <w:b/>
          <w:sz w:val="24"/>
          <w:szCs w:val="24"/>
        </w:rPr>
        <w:t xml:space="preserve"> учебного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5EB2" w:rsidRPr="00F24420" w:rsidRDefault="009D5EB2" w:rsidP="00F24420"/>
    <w:p w:rsidR="009D5EB2" w:rsidRPr="0053791E" w:rsidRDefault="009D5EB2" w:rsidP="00F24420">
      <w:pPr>
        <w:rPr>
          <w:rFonts w:ascii="Times New Roman" w:hAnsi="Times New Roman"/>
          <w:b/>
        </w:rPr>
      </w:pPr>
      <w:r w:rsidRPr="0053791E">
        <w:rPr>
          <w:rFonts w:ascii="Times New Roman" w:hAnsi="Times New Roman"/>
          <w:b/>
        </w:rPr>
        <w:t>Сведения о втором родителе:</w:t>
      </w:r>
    </w:p>
    <w:p w:rsidR="009D5EB2" w:rsidRPr="0053791E" w:rsidRDefault="009D5EB2" w:rsidP="0053791E">
      <w:pPr>
        <w:spacing w:after="0" w:line="36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t>фамилия, имя, отчество (при наличии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)__ Иванов Иван Иванович________________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___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__________</w:t>
      </w:r>
      <w:r w:rsidRPr="00E025CE">
        <w:rPr>
          <w:rFonts w:ascii="Times New Roman" w:hAnsi="Times New Roman"/>
          <w:u w:val="single"/>
        </w:rPr>
        <w:t xml:space="preserve"> </w:t>
      </w:r>
    </w:p>
    <w:p w:rsidR="009D5EB2" w:rsidRPr="00E025CE" w:rsidRDefault="009D5EB2" w:rsidP="0053791E">
      <w:pPr>
        <w:spacing w:after="0" w:line="360" w:lineRule="auto"/>
        <w:rPr>
          <w:rFonts w:ascii="Times New Roman" w:hAnsi="Times New Roman"/>
          <w:u w:val="single"/>
        </w:rPr>
      </w:pPr>
      <w:r w:rsidRPr="0053791E">
        <w:rPr>
          <w:rFonts w:ascii="Times New Roman" w:hAnsi="Times New Roman"/>
        </w:rPr>
        <w:t xml:space="preserve">адрес регистрации 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г. Ижевск, ул. Волшебная, д.1 кв.1______________________________________</w:t>
      </w:r>
    </w:p>
    <w:p w:rsidR="009D5EB2" w:rsidRPr="009530C2" w:rsidRDefault="009D5EB2" w:rsidP="0053791E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3791E">
        <w:rPr>
          <w:rFonts w:ascii="Times New Roman" w:hAnsi="Times New Roman"/>
        </w:rPr>
        <w:t xml:space="preserve">адрес проживания 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г. Ижевск, ул. Волшебная, д.1 кв.1_________________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____________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_________</w:t>
      </w:r>
    </w:p>
    <w:p w:rsidR="009D5EB2" w:rsidRPr="0053791E" w:rsidRDefault="009D5EB2" w:rsidP="0053791E">
      <w:pPr>
        <w:spacing w:after="0" w:line="360" w:lineRule="auto"/>
        <w:rPr>
          <w:rFonts w:ascii="Times New Roman" w:hAnsi="Times New Roman"/>
        </w:rPr>
      </w:pPr>
      <w:r w:rsidRPr="009530C2">
        <w:rPr>
          <w:rFonts w:ascii="Times New Roman" w:hAnsi="Times New Roman"/>
          <w:sz w:val="24"/>
          <w:szCs w:val="24"/>
        </w:rPr>
        <w:t>контактный телефон</w:t>
      </w:r>
      <w:r w:rsidRPr="0053791E">
        <w:rPr>
          <w:rFonts w:ascii="Times New Roman" w:hAnsi="Times New Roman"/>
        </w:rPr>
        <w:t xml:space="preserve"> </w:t>
      </w:r>
      <w:r w:rsidRPr="009530C2">
        <w:rPr>
          <w:rFonts w:ascii="Times New Roman" w:hAnsi="Times New Roman"/>
          <w:b/>
          <w:u w:val="single"/>
        </w:rPr>
        <w:t>____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8 909 909 99 99</w:t>
      </w:r>
      <w:r w:rsidRPr="009530C2">
        <w:rPr>
          <w:rFonts w:ascii="Times New Roman" w:hAnsi="Times New Roman"/>
          <w:b/>
          <w:u w:val="single"/>
        </w:rPr>
        <w:t>_____________________________________________________</w:t>
      </w:r>
    </w:p>
    <w:p w:rsidR="009D5EB2" w:rsidRPr="0053791E" w:rsidRDefault="009D5EB2" w:rsidP="0053791E">
      <w:pPr>
        <w:spacing w:after="0" w:line="36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t xml:space="preserve">электронная почта </w:t>
      </w:r>
      <w:r w:rsidRPr="009530C2">
        <w:rPr>
          <w:rFonts w:ascii="Times New Roman" w:hAnsi="Times New Roman"/>
          <w:b/>
          <w:u w:val="single"/>
        </w:rPr>
        <w:t>____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Ivanov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.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mm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@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yandex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.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ru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________________________________________</w:t>
      </w:r>
      <w:r w:rsidRPr="009C6E54">
        <w:rPr>
          <w:rFonts w:ascii="Times New Roman" w:hAnsi="Times New Roman"/>
        </w:rPr>
        <w:t xml:space="preserve"> </w:t>
      </w:r>
    </w:p>
    <w:p w:rsidR="009D5EB2" w:rsidRPr="0053791E" w:rsidRDefault="009D5EB2" w:rsidP="009C6E54">
      <w:pPr>
        <w:spacing w:after="0" w:line="240" w:lineRule="auto"/>
        <w:rPr>
          <w:rFonts w:ascii="Times New Roman" w:hAnsi="Times New Roman"/>
          <w:b/>
        </w:rPr>
      </w:pPr>
    </w:p>
    <w:p w:rsidR="009D5EB2" w:rsidRPr="0053791E" w:rsidRDefault="009D5EB2" w:rsidP="009C6E54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>Сведения о праве внеочередного или первоочередного приема на обучение в общеобразовательные организации</w:t>
      </w:r>
      <w:r w:rsidRPr="0053791E">
        <w:rPr>
          <w:rFonts w:ascii="Times New Roman" w:hAnsi="Times New Roman"/>
        </w:rPr>
        <w:t xml:space="preserve">: </w:t>
      </w:r>
      <w:r w:rsidRPr="009530C2">
        <w:rPr>
          <w:rFonts w:ascii="Times New Roman" w:hAnsi="Times New Roman"/>
          <w:b/>
          <w:u w:val="single"/>
        </w:rPr>
        <w:t>_____</w:t>
      </w:r>
      <w:r w:rsidRPr="009530C2">
        <w:rPr>
          <w:rFonts w:ascii="Times New Roman" w:hAnsi="Times New Roman"/>
          <w:b/>
          <w:color w:val="FF0000"/>
          <w:u w:val="single"/>
        </w:rPr>
        <w:t xml:space="preserve"> Работой папы в органах «Росгвардии»__________________</w:t>
      </w:r>
      <w:r>
        <w:rPr>
          <w:rFonts w:ascii="Times New Roman" w:hAnsi="Times New Roman"/>
          <w:b/>
          <w:color w:val="FF0000"/>
          <w:u w:val="single"/>
        </w:rPr>
        <w:t>___________</w:t>
      </w:r>
      <w:r w:rsidRPr="009530C2">
        <w:rPr>
          <w:rFonts w:ascii="Times New Roman" w:hAnsi="Times New Roman"/>
          <w:b/>
          <w:color w:val="FF0000"/>
          <w:u w:val="single"/>
        </w:rPr>
        <w:t>________</w:t>
      </w:r>
    </w:p>
    <w:p w:rsidR="009D5EB2" w:rsidRPr="0053791E" w:rsidRDefault="009D5EB2" w:rsidP="009C6E54">
      <w:pPr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(в случае подачи заявления о зачислении в 1 класс; при наличии указывается категория)</w:t>
      </w:r>
    </w:p>
    <w:p w:rsidR="009D5EB2" w:rsidRPr="00415EF9" w:rsidRDefault="009D5EB2" w:rsidP="009C6E54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>Сведения о праве преимущественного приема на обучение в общеобразовательные организации</w:t>
      </w:r>
      <w:r w:rsidRPr="0053791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9530C2">
        <w:rPr>
          <w:rFonts w:ascii="Times New Roman" w:hAnsi="Times New Roman"/>
          <w:b/>
          <w:color w:val="FF0000"/>
          <w:u w:val="single"/>
        </w:rPr>
        <w:t>____в связи с обучением в 5 классе брата__ Иванова Александра Ивановича</w:t>
      </w:r>
      <w:r w:rsidRPr="009530C2">
        <w:rPr>
          <w:rFonts w:ascii="Times New Roman" w:hAnsi="Times New Roman"/>
          <w:b/>
          <w:u w:val="single"/>
        </w:rPr>
        <w:t xml:space="preserve"> , фактически  проживающего  по  адресу</w:t>
      </w:r>
      <w:r w:rsidRPr="009530C2">
        <w:rPr>
          <w:rFonts w:ascii="Times New Roman" w:hAnsi="Times New Roman"/>
          <w:b/>
          <w:color w:val="FF0000"/>
          <w:u w:val="single"/>
        </w:rPr>
        <w:t xml:space="preserve"> г. Ижевск, ул. Волшебная, д.1 кв.1_____________________________________</w:t>
      </w:r>
    </w:p>
    <w:p w:rsidR="009D5EB2" w:rsidRPr="0053791E" w:rsidRDefault="009D5EB2" w:rsidP="009C6E54">
      <w:pPr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(в случае подачи заявления о зачислении в 1 класс; при наличии указывается категория)</w:t>
      </w:r>
    </w:p>
    <w:p w:rsidR="009D5EB2" w:rsidRPr="0053791E" w:rsidRDefault="009D5EB2" w:rsidP="009C6E54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>Сведения о потребности в обучении по адаптированной основной общеобразовательной программе:</w:t>
      </w:r>
      <w:r w:rsidRPr="0053791E">
        <w:rPr>
          <w:rFonts w:ascii="Times New Roman" w:hAnsi="Times New Roman"/>
        </w:rPr>
        <w:t xml:space="preserve"> </w:t>
      </w:r>
      <w:r w:rsidRPr="009530C2">
        <w:rPr>
          <w:rFonts w:ascii="Times New Roman" w:hAnsi="Times New Roman"/>
          <w:b/>
          <w:color w:val="FF0000"/>
          <w:u w:val="single"/>
        </w:rPr>
        <w:t>________________АООП НОО_______________________________________________________________</w:t>
      </w:r>
    </w:p>
    <w:p w:rsidR="009D5EB2" w:rsidRPr="0053791E" w:rsidRDefault="009D5EB2" w:rsidP="009C6E54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(в случае наличия указывается вид адаптированной программы)</w:t>
      </w:r>
    </w:p>
    <w:p w:rsidR="009D5EB2" w:rsidRPr="00E025CE" w:rsidRDefault="009D5EB2" w:rsidP="009C6E54">
      <w:pPr>
        <w:spacing w:after="0" w:line="240" w:lineRule="auto"/>
        <w:rPr>
          <w:rFonts w:ascii="Times New Roman" w:hAnsi="Times New Roman"/>
          <w:color w:val="FF0000"/>
          <w:u w:val="single"/>
        </w:rPr>
      </w:pPr>
      <w:r w:rsidRPr="0053791E">
        <w:rPr>
          <w:rFonts w:ascii="Times New Roman" w:hAnsi="Times New Roman"/>
          <w:b/>
        </w:rPr>
        <w:t>Язык образования</w:t>
      </w:r>
      <w:r w:rsidRPr="0053791E">
        <w:rPr>
          <w:rFonts w:ascii="Times New Roman" w:hAnsi="Times New Roman"/>
        </w:rPr>
        <w:t xml:space="preserve">: </w:t>
      </w:r>
      <w:r w:rsidRPr="009530C2">
        <w:rPr>
          <w:rFonts w:ascii="Times New Roman" w:hAnsi="Times New Roman"/>
          <w:b/>
          <w:color w:val="FF0000"/>
          <w:u w:val="single"/>
        </w:rPr>
        <w:t>____русский______________________________________________________________</w:t>
      </w:r>
    </w:p>
    <w:p w:rsidR="009D5EB2" w:rsidRPr="0053791E" w:rsidRDefault="009D5EB2" w:rsidP="009C6E54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D5EB2" w:rsidRPr="0053791E" w:rsidRDefault="009D5EB2" w:rsidP="009C6E54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>Родной язык из числа языков народов Российской Федерации</w:t>
      </w:r>
      <w:r w:rsidRPr="00E025CE">
        <w:rPr>
          <w:rFonts w:ascii="Times New Roman" w:hAnsi="Times New Roman"/>
          <w:color w:val="FF0000"/>
          <w:u w:val="single"/>
        </w:rPr>
        <w:t>:</w:t>
      </w:r>
      <w:r>
        <w:rPr>
          <w:rFonts w:ascii="Times New Roman" w:hAnsi="Times New Roman"/>
          <w:color w:val="FF0000"/>
          <w:u w:val="single"/>
        </w:rPr>
        <w:t xml:space="preserve"> </w:t>
      </w:r>
      <w:r w:rsidRPr="009530C2">
        <w:rPr>
          <w:rFonts w:ascii="Times New Roman" w:hAnsi="Times New Roman"/>
          <w:b/>
          <w:color w:val="FF0000"/>
          <w:u w:val="single"/>
        </w:rPr>
        <w:t>______русский______________</w:t>
      </w:r>
    </w:p>
    <w:p w:rsidR="009D5EB2" w:rsidRPr="0053791E" w:rsidRDefault="009D5EB2" w:rsidP="009C6E54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9D5EB2" w:rsidRPr="0053791E" w:rsidRDefault="009D5EB2" w:rsidP="009C6E54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>Государственный язык республики Российской Федерации</w:t>
      </w:r>
      <w:r w:rsidRPr="00E025CE">
        <w:rPr>
          <w:rFonts w:ascii="Times New Roman" w:hAnsi="Times New Roman"/>
          <w:color w:val="FF0000"/>
          <w:u w:val="single"/>
        </w:rPr>
        <w:t xml:space="preserve">: </w:t>
      </w:r>
      <w:r w:rsidRPr="009530C2">
        <w:rPr>
          <w:rFonts w:ascii="Times New Roman" w:hAnsi="Times New Roman"/>
          <w:b/>
          <w:color w:val="FF0000"/>
          <w:u w:val="single"/>
        </w:rPr>
        <w:t>______русский_____________________</w:t>
      </w:r>
    </w:p>
    <w:p w:rsidR="009D5EB2" w:rsidRPr="0053791E" w:rsidRDefault="009D5EB2" w:rsidP="009C6E54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9D5EB2" w:rsidRPr="0053791E" w:rsidRDefault="009D5EB2" w:rsidP="00F24420">
      <w:pPr>
        <w:rPr>
          <w:rFonts w:ascii="Times New Roman" w:hAnsi="Times New Roman"/>
        </w:rPr>
      </w:pPr>
    </w:p>
    <w:p w:rsidR="009D5EB2" w:rsidRPr="0053791E" w:rsidRDefault="009D5EB2" w:rsidP="0053791E">
      <w:pPr>
        <w:jc w:val="both"/>
        <w:rPr>
          <w:rFonts w:ascii="Times New Roman" w:hAnsi="Times New Roman"/>
        </w:rPr>
      </w:pPr>
      <w:r w:rsidRPr="0053791E">
        <w:rPr>
          <w:rFonts w:ascii="Times New Roman" w:hAnsi="Times New Roman"/>
        </w:rPr>
        <w:t xml:space="preserve">С уставом, сведениями о дате предоставления и регистрационном номере лицензии </w:t>
      </w:r>
      <w:r w:rsidRPr="0053791E">
        <w:rPr>
          <w:rFonts w:ascii="Times New Roman" w:hAnsi="Times New Roman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9D5EB2" w:rsidRDefault="009D5EB2" w:rsidP="00F24420">
      <w:pPr>
        <w:rPr>
          <w:rFonts w:ascii="Times New Roman" w:hAnsi="Times New Roman"/>
        </w:rPr>
      </w:pPr>
    </w:p>
    <w:p w:rsidR="009D5EB2" w:rsidRPr="009530C2" w:rsidRDefault="009D5EB2" w:rsidP="006C3B07">
      <w:pPr>
        <w:rPr>
          <w:rFonts w:ascii="Times New Roman" w:hAnsi="Times New Roman"/>
          <w:b/>
        </w:rPr>
      </w:pPr>
      <w:r w:rsidRPr="0053791E">
        <w:rPr>
          <w:rFonts w:ascii="Times New Roman" w:hAnsi="Times New Roman"/>
        </w:rPr>
        <w:t xml:space="preserve">Дата: </w:t>
      </w:r>
      <w:r w:rsidRPr="009530C2">
        <w:rPr>
          <w:rFonts w:ascii="Times New Roman" w:hAnsi="Times New Roman"/>
          <w:b/>
          <w:color w:val="FF0000"/>
          <w:u w:val="single"/>
        </w:rPr>
        <w:t>_______24.03 2023_______________</w:t>
      </w:r>
      <w:r w:rsidRPr="0053791E">
        <w:rPr>
          <w:rFonts w:ascii="Times New Roman" w:hAnsi="Times New Roman"/>
        </w:rPr>
        <w:t xml:space="preserve">  Подпись </w:t>
      </w:r>
      <w:r w:rsidRPr="009530C2">
        <w:rPr>
          <w:rFonts w:ascii="Times New Roman" w:hAnsi="Times New Roman"/>
          <w:b/>
          <w:color w:val="FF0000"/>
          <w:u w:val="single"/>
        </w:rPr>
        <w:t>__подпись мамы_______________________</w:t>
      </w:r>
    </w:p>
    <w:p w:rsidR="009D5EB2" w:rsidRPr="0053791E" w:rsidRDefault="009D5EB2" w:rsidP="00F24420">
      <w:pPr>
        <w:rPr>
          <w:rFonts w:ascii="Times New Roman" w:hAnsi="Times New Roman"/>
        </w:rPr>
      </w:pPr>
    </w:p>
    <w:p w:rsidR="009D5EB2" w:rsidRPr="0053791E" w:rsidRDefault="009D5EB2" w:rsidP="00F24420">
      <w:pPr>
        <w:rPr>
          <w:rFonts w:ascii="Times New Roman" w:hAnsi="Times New Roman"/>
          <w:b/>
        </w:rPr>
      </w:pPr>
      <w:r w:rsidRPr="0053791E">
        <w:rPr>
          <w:rFonts w:ascii="Times New Roman" w:hAnsi="Times New Roman"/>
          <w:b/>
        </w:rPr>
        <w:t xml:space="preserve">Решение прошу направить: </w:t>
      </w:r>
    </w:p>
    <w:p w:rsidR="009D5EB2" w:rsidRPr="0053791E" w:rsidRDefault="009D5EB2" w:rsidP="00F24420">
      <w:pPr>
        <w:rPr>
          <w:rFonts w:ascii="Times New Roman" w:hAnsi="Times New Roman"/>
        </w:rPr>
      </w:pPr>
      <w:r w:rsidRPr="0053791E">
        <w:rPr>
          <w:rFonts w:ascii="Times New Roman" w:hAnsi="Times New Roman"/>
        </w:rPr>
        <w:t>□ на бумажном носителе в виде распечатанного экземпляра электронного документа по почте;</w:t>
      </w:r>
    </w:p>
    <w:p w:rsidR="009D5EB2" w:rsidRPr="0053791E" w:rsidRDefault="009D5EB2" w:rsidP="00415EF9">
      <w:pPr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53791E">
        <w:rPr>
          <w:rFonts w:ascii="Times New Roman" w:hAnsi="Times New Roman"/>
        </w:rPr>
        <w:t>на бумажном носителе в виде распечатанного экземпляра электронного документа  при личном обращении в Организацию;</w:t>
      </w:r>
    </w:p>
    <w:p w:rsidR="009D5EB2" w:rsidRPr="0053791E" w:rsidRDefault="009D5EB2" w:rsidP="00F24420">
      <w:pPr>
        <w:rPr>
          <w:rFonts w:ascii="Times New Roman" w:hAnsi="Times New Roman"/>
        </w:rPr>
      </w:pPr>
      <w:r w:rsidRPr="0053791E">
        <w:rPr>
          <w:rFonts w:ascii="Times New Roman" w:hAnsi="Times New Roman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D5EB2" w:rsidRDefault="009D5EB2" w:rsidP="009530C2">
      <w:pPr>
        <w:rPr>
          <w:rFonts w:ascii="Times New Roman" w:hAnsi="Times New Roman"/>
        </w:rPr>
      </w:pPr>
    </w:p>
    <w:p w:rsidR="009D5EB2" w:rsidRPr="009530C2" w:rsidRDefault="009D5EB2" w:rsidP="009530C2">
      <w:pPr>
        <w:rPr>
          <w:rFonts w:ascii="Times New Roman" w:hAnsi="Times New Roman"/>
          <w:b/>
        </w:rPr>
      </w:pPr>
      <w:r w:rsidRPr="0053791E">
        <w:rPr>
          <w:rFonts w:ascii="Times New Roman" w:hAnsi="Times New Roman"/>
        </w:rPr>
        <w:t xml:space="preserve">Дата: </w:t>
      </w:r>
      <w:r w:rsidRPr="009530C2">
        <w:rPr>
          <w:rFonts w:ascii="Times New Roman" w:hAnsi="Times New Roman"/>
          <w:b/>
          <w:color w:val="FF0000"/>
          <w:u w:val="single"/>
        </w:rPr>
        <w:t>_______24.03 2023_______________</w:t>
      </w:r>
      <w:r w:rsidRPr="0053791E">
        <w:rPr>
          <w:rFonts w:ascii="Times New Roman" w:hAnsi="Times New Roman"/>
        </w:rPr>
        <w:t xml:space="preserve">  Подпись </w:t>
      </w:r>
      <w:r w:rsidRPr="009530C2">
        <w:rPr>
          <w:rFonts w:ascii="Times New Roman" w:hAnsi="Times New Roman"/>
          <w:b/>
          <w:color w:val="FF0000"/>
          <w:u w:val="single"/>
        </w:rPr>
        <w:t>__подпись мамы_______________________</w:t>
      </w:r>
    </w:p>
    <w:p w:rsidR="009D5EB2" w:rsidRDefault="009D5EB2" w:rsidP="006C3B07">
      <w:pPr>
        <w:rPr>
          <w:rFonts w:ascii="Times New Roman" w:hAnsi="Times New Roman"/>
        </w:rPr>
      </w:pPr>
    </w:p>
    <w:p w:rsidR="009D5EB2" w:rsidRPr="0053791E" w:rsidRDefault="009D5EB2" w:rsidP="00F24420">
      <w:pPr>
        <w:rPr>
          <w:rFonts w:ascii="Times New Roman" w:hAnsi="Times New Roman"/>
        </w:rPr>
      </w:pPr>
    </w:p>
    <w:p w:rsidR="009D5EB2" w:rsidRPr="0053791E" w:rsidRDefault="009D5EB2" w:rsidP="00F24420">
      <w:pPr>
        <w:rPr>
          <w:rFonts w:ascii="Times New Roman" w:hAnsi="Times New Roman"/>
        </w:rPr>
      </w:pPr>
      <w:r w:rsidRPr="0053791E">
        <w:rPr>
          <w:rFonts w:ascii="Times New Roman" w:hAnsi="Times New Roman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D5EB2" w:rsidRDefault="009D5EB2" w:rsidP="009530C2">
      <w:pPr>
        <w:rPr>
          <w:rFonts w:ascii="Times New Roman" w:hAnsi="Times New Roman"/>
        </w:rPr>
      </w:pPr>
    </w:p>
    <w:p w:rsidR="009D5EB2" w:rsidRPr="009530C2" w:rsidRDefault="009D5EB2" w:rsidP="009530C2">
      <w:pPr>
        <w:rPr>
          <w:rFonts w:ascii="Times New Roman" w:hAnsi="Times New Roman"/>
          <w:b/>
        </w:rPr>
      </w:pPr>
      <w:r w:rsidRPr="0053791E">
        <w:rPr>
          <w:rFonts w:ascii="Times New Roman" w:hAnsi="Times New Roman"/>
        </w:rPr>
        <w:t xml:space="preserve">Дата: </w:t>
      </w:r>
      <w:r w:rsidRPr="009530C2">
        <w:rPr>
          <w:rFonts w:ascii="Times New Roman" w:hAnsi="Times New Roman"/>
          <w:b/>
          <w:color w:val="FF0000"/>
          <w:u w:val="single"/>
        </w:rPr>
        <w:t>_______24.03 2023_______________</w:t>
      </w:r>
      <w:r w:rsidRPr="0053791E">
        <w:rPr>
          <w:rFonts w:ascii="Times New Roman" w:hAnsi="Times New Roman"/>
        </w:rPr>
        <w:t xml:space="preserve">  Подпись </w:t>
      </w:r>
      <w:r w:rsidRPr="009530C2">
        <w:rPr>
          <w:rFonts w:ascii="Times New Roman" w:hAnsi="Times New Roman"/>
          <w:b/>
          <w:color w:val="FF0000"/>
          <w:u w:val="single"/>
        </w:rPr>
        <w:t>__подпись мамы_______________________</w:t>
      </w:r>
    </w:p>
    <w:p w:rsidR="009D5EB2" w:rsidRPr="00F24420" w:rsidRDefault="009D5EB2" w:rsidP="00F24420">
      <w:pPr>
        <w:sectPr w:rsidR="009D5EB2" w:rsidRPr="00F24420" w:rsidSect="009C6E54">
          <w:headerReference w:type="default" r:id="rId7"/>
          <w:pgSz w:w="11906" w:h="16838"/>
          <w:pgMar w:top="426" w:right="567" w:bottom="1134" w:left="1134" w:header="425" w:footer="0" w:gutter="0"/>
          <w:pgNumType w:start="1"/>
          <w:cols w:space="720"/>
          <w:titlePg/>
        </w:sectPr>
      </w:pPr>
    </w:p>
    <w:p w:rsidR="009D5EB2" w:rsidRDefault="009D5EB2" w:rsidP="009C6E54"/>
    <w:sectPr w:rsidR="009D5EB2" w:rsidSect="007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B2" w:rsidRDefault="009D5EB2" w:rsidP="009C6E54">
      <w:pPr>
        <w:spacing w:after="0" w:line="240" w:lineRule="auto"/>
      </w:pPr>
      <w:r>
        <w:separator/>
      </w:r>
    </w:p>
  </w:endnote>
  <w:endnote w:type="continuationSeparator" w:id="0">
    <w:p w:rsidR="009D5EB2" w:rsidRDefault="009D5EB2" w:rsidP="009C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B2" w:rsidRDefault="009D5EB2" w:rsidP="009C6E54">
      <w:pPr>
        <w:spacing w:after="0" w:line="240" w:lineRule="auto"/>
      </w:pPr>
      <w:r>
        <w:separator/>
      </w:r>
    </w:p>
  </w:footnote>
  <w:footnote w:type="continuationSeparator" w:id="0">
    <w:p w:rsidR="009D5EB2" w:rsidRDefault="009D5EB2" w:rsidP="009C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B2" w:rsidRDefault="009D5EB2">
    <w:pP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9D5EB2" w:rsidRDefault="009D5EB2">
    <w:pPr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392"/>
    <w:multiLevelType w:val="hybridMultilevel"/>
    <w:tmpl w:val="E4669C4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AB6C55"/>
    <w:multiLevelType w:val="hybridMultilevel"/>
    <w:tmpl w:val="AE04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41AED"/>
    <w:multiLevelType w:val="hybridMultilevel"/>
    <w:tmpl w:val="512A0E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7579B"/>
    <w:multiLevelType w:val="hybridMultilevel"/>
    <w:tmpl w:val="4288A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420"/>
    <w:rsid w:val="0000223D"/>
    <w:rsid w:val="00005B2F"/>
    <w:rsid w:val="000063D3"/>
    <w:rsid w:val="00006B96"/>
    <w:rsid w:val="000108C7"/>
    <w:rsid w:val="00021222"/>
    <w:rsid w:val="00022D54"/>
    <w:rsid w:val="00025350"/>
    <w:rsid w:val="000262AD"/>
    <w:rsid w:val="00027A3E"/>
    <w:rsid w:val="00040743"/>
    <w:rsid w:val="00043809"/>
    <w:rsid w:val="0004617C"/>
    <w:rsid w:val="00051A21"/>
    <w:rsid w:val="000540BA"/>
    <w:rsid w:val="0005547E"/>
    <w:rsid w:val="0005629E"/>
    <w:rsid w:val="0005732A"/>
    <w:rsid w:val="00063ADA"/>
    <w:rsid w:val="00064BFB"/>
    <w:rsid w:val="000701F2"/>
    <w:rsid w:val="00070B9D"/>
    <w:rsid w:val="0007454C"/>
    <w:rsid w:val="00077CDC"/>
    <w:rsid w:val="000805D1"/>
    <w:rsid w:val="00087A7C"/>
    <w:rsid w:val="00087C5A"/>
    <w:rsid w:val="00094C85"/>
    <w:rsid w:val="000A3412"/>
    <w:rsid w:val="000A3B24"/>
    <w:rsid w:val="000A756B"/>
    <w:rsid w:val="000B006F"/>
    <w:rsid w:val="000B0BAF"/>
    <w:rsid w:val="000B32E0"/>
    <w:rsid w:val="000B7BE8"/>
    <w:rsid w:val="000C0B92"/>
    <w:rsid w:val="000C2DAE"/>
    <w:rsid w:val="000C50D3"/>
    <w:rsid w:val="000D1101"/>
    <w:rsid w:val="000D53D0"/>
    <w:rsid w:val="000E3D06"/>
    <w:rsid w:val="000E74E8"/>
    <w:rsid w:val="000F1747"/>
    <w:rsid w:val="000F1D25"/>
    <w:rsid w:val="000F2E64"/>
    <w:rsid w:val="000F7670"/>
    <w:rsid w:val="00113707"/>
    <w:rsid w:val="0011594B"/>
    <w:rsid w:val="00115D1F"/>
    <w:rsid w:val="001208E0"/>
    <w:rsid w:val="00121293"/>
    <w:rsid w:val="00130EB0"/>
    <w:rsid w:val="00135853"/>
    <w:rsid w:val="0016205A"/>
    <w:rsid w:val="00164366"/>
    <w:rsid w:val="001644B8"/>
    <w:rsid w:val="00174041"/>
    <w:rsid w:val="00174437"/>
    <w:rsid w:val="00174E35"/>
    <w:rsid w:val="00180A8A"/>
    <w:rsid w:val="00183FE9"/>
    <w:rsid w:val="00185519"/>
    <w:rsid w:val="001A0C9B"/>
    <w:rsid w:val="001A7253"/>
    <w:rsid w:val="001B2328"/>
    <w:rsid w:val="001B257F"/>
    <w:rsid w:val="001C0BD8"/>
    <w:rsid w:val="001C1153"/>
    <w:rsid w:val="001C2B02"/>
    <w:rsid w:val="001C37CF"/>
    <w:rsid w:val="001C5F0B"/>
    <w:rsid w:val="001C6EF2"/>
    <w:rsid w:val="001D1582"/>
    <w:rsid w:val="001D53DA"/>
    <w:rsid w:val="001D5F53"/>
    <w:rsid w:val="001D7853"/>
    <w:rsid w:val="001E116B"/>
    <w:rsid w:val="001E13AC"/>
    <w:rsid w:val="00201C52"/>
    <w:rsid w:val="0020358B"/>
    <w:rsid w:val="00203FF4"/>
    <w:rsid w:val="002100F1"/>
    <w:rsid w:val="00210669"/>
    <w:rsid w:val="0021169D"/>
    <w:rsid w:val="00214B9C"/>
    <w:rsid w:val="00216AF3"/>
    <w:rsid w:val="00217D04"/>
    <w:rsid w:val="00221455"/>
    <w:rsid w:val="002257A9"/>
    <w:rsid w:val="0023026F"/>
    <w:rsid w:val="002378AF"/>
    <w:rsid w:val="0024092B"/>
    <w:rsid w:val="002523F6"/>
    <w:rsid w:val="002531C9"/>
    <w:rsid w:val="0025334E"/>
    <w:rsid w:val="00253477"/>
    <w:rsid w:val="0025772F"/>
    <w:rsid w:val="00257BBB"/>
    <w:rsid w:val="00260982"/>
    <w:rsid w:val="002619BD"/>
    <w:rsid w:val="00263193"/>
    <w:rsid w:val="002667F6"/>
    <w:rsid w:val="00267DEF"/>
    <w:rsid w:val="002812CF"/>
    <w:rsid w:val="002849D6"/>
    <w:rsid w:val="00286BE0"/>
    <w:rsid w:val="002A0E6B"/>
    <w:rsid w:val="002A4F27"/>
    <w:rsid w:val="002A5780"/>
    <w:rsid w:val="002B678E"/>
    <w:rsid w:val="002B69B1"/>
    <w:rsid w:val="002C158F"/>
    <w:rsid w:val="002C4058"/>
    <w:rsid w:val="002C5E51"/>
    <w:rsid w:val="002D1D50"/>
    <w:rsid w:val="002D237F"/>
    <w:rsid w:val="002F49D0"/>
    <w:rsid w:val="002F66FC"/>
    <w:rsid w:val="00302B1E"/>
    <w:rsid w:val="00316637"/>
    <w:rsid w:val="00321E15"/>
    <w:rsid w:val="00323D80"/>
    <w:rsid w:val="003273AB"/>
    <w:rsid w:val="00330D7B"/>
    <w:rsid w:val="003325CB"/>
    <w:rsid w:val="00335FDD"/>
    <w:rsid w:val="00351887"/>
    <w:rsid w:val="00351A9E"/>
    <w:rsid w:val="00351BAE"/>
    <w:rsid w:val="0035306C"/>
    <w:rsid w:val="00354FAE"/>
    <w:rsid w:val="003557CB"/>
    <w:rsid w:val="00356CFE"/>
    <w:rsid w:val="00367C65"/>
    <w:rsid w:val="00373F6E"/>
    <w:rsid w:val="00385EBB"/>
    <w:rsid w:val="003A02AF"/>
    <w:rsid w:val="003A20F2"/>
    <w:rsid w:val="003A2750"/>
    <w:rsid w:val="003A2C27"/>
    <w:rsid w:val="003A627C"/>
    <w:rsid w:val="003B611D"/>
    <w:rsid w:val="003B6A95"/>
    <w:rsid w:val="003C07A2"/>
    <w:rsid w:val="003C166F"/>
    <w:rsid w:val="003C2108"/>
    <w:rsid w:val="003C2DE1"/>
    <w:rsid w:val="003C2FF3"/>
    <w:rsid w:val="003D404F"/>
    <w:rsid w:val="003D4215"/>
    <w:rsid w:val="003D65F2"/>
    <w:rsid w:val="003E19EF"/>
    <w:rsid w:val="003E272A"/>
    <w:rsid w:val="003E3B3B"/>
    <w:rsid w:val="003E3CE6"/>
    <w:rsid w:val="003E7ABA"/>
    <w:rsid w:val="0040172D"/>
    <w:rsid w:val="0040704E"/>
    <w:rsid w:val="00410069"/>
    <w:rsid w:val="004143E4"/>
    <w:rsid w:val="00415EF9"/>
    <w:rsid w:val="00416B5E"/>
    <w:rsid w:val="0042358D"/>
    <w:rsid w:val="004237FA"/>
    <w:rsid w:val="0042630E"/>
    <w:rsid w:val="00427244"/>
    <w:rsid w:val="004312C7"/>
    <w:rsid w:val="004372F1"/>
    <w:rsid w:val="004423EC"/>
    <w:rsid w:val="004478AA"/>
    <w:rsid w:val="00447DEC"/>
    <w:rsid w:val="00450E6B"/>
    <w:rsid w:val="0045270D"/>
    <w:rsid w:val="004528D4"/>
    <w:rsid w:val="0046059D"/>
    <w:rsid w:val="0046552C"/>
    <w:rsid w:val="00470A87"/>
    <w:rsid w:val="00471F99"/>
    <w:rsid w:val="00472205"/>
    <w:rsid w:val="004775C4"/>
    <w:rsid w:val="00483391"/>
    <w:rsid w:val="00487A3C"/>
    <w:rsid w:val="00495705"/>
    <w:rsid w:val="004A1529"/>
    <w:rsid w:val="004A3F5C"/>
    <w:rsid w:val="004A5FAD"/>
    <w:rsid w:val="004B53E6"/>
    <w:rsid w:val="004B7737"/>
    <w:rsid w:val="004B7D19"/>
    <w:rsid w:val="004C0977"/>
    <w:rsid w:val="004C4940"/>
    <w:rsid w:val="004C49D4"/>
    <w:rsid w:val="004C71DE"/>
    <w:rsid w:val="004D1212"/>
    <w:rsid w:val="004D1AFB"/>
    <w:rsid w:val="004D20F6"/>
    <w:rsid w:val="004D7250"/>
    <w:rsid w:val="004D7252"/>
    <w:rsid w:val="004E63FD"/>
    <w:rsid w:val="004E692C"/>
    <w:rsid w:val="004E7FF0"/>
    <w:rsid w:val="004F104C"/>
    <w:rsid w:val="004F2707"/>
    <w:rsid w:val="00503ED3"/>
    <w:rsid w:val="00513C93"/>
    <w:rsid w:val="00513F6F"/>
    <w:rsid w:val="005212CC"/>
    <w:rsid w:val="0052260E"/>
    <w:rsid w:val="00530A99"/>
    <w:rsid w:val="00532650"/>
    <w:rsid w:val="00535107"/>
    <w:rsid w:val="00537487"/>
    <w:rsid w:val="0053791E"/>
    <w:rsid w:val="00541CFA"/>
    <w:rsid w:val="00543616"/>
    <w:rsid w:val="00544DA6"/>
    <w:rsid w:val="005504F6"/>
    <w:rsid w:val="005559A9"/>
    <w:rsid w:val="0055743C"/>
    <w:rsid w:val="0056130F"/>
    <w:rsid w:val="005619B1"/>
    <w:rsid w:val="00565A5D"/>
    <w:rsid w:val="005715BB"/>
    <w:rsid w:val="005754C3"/>
    <w:rsid w:val="0058155E"/>
    <w:rsid w:val="005929D7"/>
    <w:rsid w:val="00597860"/>
    <w:rsid w:val="005A4AA6"/>
    <w:rsid w:val="005A4ED7"/>
    <w:rsid w:val="005A5362"/>
    <w:rsid w:val="005A6352"/>
    <w:rsid w:val="005B26E7"/>
    <w:rsid w:val="005B4C96"/>
    <w:rsid w:val="005B4DE4"/>
    <w:rsid w:val="005B736E"/>
    <w:rsid w:val="005C1958"/>
    <w:rsid w:val="005C1AB5"/>
    <w:rsid w:val="005C356A"/>
    <w:rsid w:val="005C443D"/>
    <w:rsid w:val="005E3135"/>
    <w:rsid w:val="005F1F80"/>
    <w:rsid w:val="005F3982"/>
    <w:rsid w:val="005F4F4A"/>
    <w:rsid w:val="005F52CD"/>
    <w:rsid w:val="006077CC"/>
    <w:rsid w:val="006147CD"/>
    <w:rsid w:val="006157AC"/>
    <w:rsid w:val="00620877"/>
    <w:rsid w:val="00625993"/>
    <w:rsid w:val="00633A4D"/>
    <w:rsid w:val="006359DE"/>
    <w:rsid w:val="0063695B"/>
    <w:rsid w:val="00640154"/>
    <w:rsid w:val="006505A4"/>
    <w:rsid w:val="00654E8D"/>
    <w:rsid w:val="00657CAE"/>
    <w:rsid w:val="00660A6E"/>
    <w:rsid w:val="00660BA3"/>
    <w:rsid w:val="0067448F"/>
    <w:rsid w:val="00677F4B"/>
    <w:rsid w:val="00680E14"/>
    <w:rsid w:val="00684687"/>
    <w:rsid w:val="00691953"/>
    <w:rsid w:val="00695198"/>
    <w:rsid w:val="006954CE"/>
    <w:rsid w:val="006A0594"/>
    <w:rsid w:val="006A6283"/>
    <w:rsid w:val="006A71AD"/>
    <w:rsid w:val="006B27E3"/>
    <w:rsid w:val="006B7F31"/>
    <w:rsid w:val="006C3758"/>
    <w:rsid w:val="006C3B07"/>
    <w:rsid w:val="006C6F0E"/>
    <w:rsid w:val="006D17FC"/>
    <w:rsid w:val="006D2849"/>
    <w:rsid w:val="006D39DE"/>
    <w:rsid w:val="006D6D2A"/>
    <w:rsid w:val="006E6324"/>
    <w:rsid w:val="006F5345"/>
    <w:rsid w:val="006F71C8"/>
    <w:rsid w:val="00702270"/>
    <w:rsid w:val="00705C25"/>
    <w:rsid w:val="00713B7A"/>
    <w:rsid w:val="00716DC8"/>
    <w:rsid w:val="00720E1C"/>
    <w:rsid w:val="007211DA"/>
    <w:rsid w:val="00723465"/>
    <w:rsid w:val="007244EE"/>
    <w:rsid w:val="00727874"/>
    <w:rsid w:val="00732485"/>
    <w:rsid w:val="007327E9"/>
    <w:rsid w:val="00737A6F"/>
    <w:rsid w:val="00742A94"/>
    <w:rsid w:val="00743F36"/>
    <w:rsid w:val="00747C35"/>
    <w:rsid w:val="007516DC"/>
    <w:rsid w:val="007523ED"/>
    <w:rsid w:val="007537B7"/>
    <w:rsid w:val="00754765"/>
    <w:rsid w:val="00754A4B"/>
    <w:rsid w:val="00755AE4"/>
    <w:rsid w:val="00762099"/>
    <w:rsid w:val="00765636"/>
    <w:rsid w:val="00765C93"/>
    <w:rsid w:val="00773D83"/>
    <w:rsid w:val="00773FC9"/>
    <w:rsid w:val="0078257B"/>
    <w:rsid w:val="0079126F"/>
    <w:rsid w:val="00794311"/>
    <w:rsid w:val="007A707B"/>
    <w:rsid w:val="007A7D94"/>
    <w:rsid w:val="007B1C38"/>
    <w:rsid w:val="007B3336"/>
    <w:rsid w:val="007C0481"/>
    <w:rsid w:val="007C4CA2"/>
    <w:rsid w:val="007C4DDE"/>
    <w:rsid w:val="007C50C1"/>
    <w:rsid w:val="007C63B6"/>
    <w:rsid w:val="007D2E42"/>
    <w:rsid w:val="007D5181"/>
    <w:rsid w:val="007E0BBE"/>
    <w:rsid w:val="007E1940"/>
    <w:rsid w:val="007F1164"/>
    <w:rsid w:val="007F17BC"/>
    <w:rsid w:val="00801F7B"/>
    <w:rsid w:val="00805039"/>
    <w:rsid w:val="00807181"/>
    <w:rsid w:val="00815660"/>
    <w:rsid w:val="008177F0"/>
    <w:rsid w:val="00827A6D"/>
    <w:rsid w:val="008323D8"/>
    <w:rsid w:val="008405CA"/>
    <w:rsid w:val="00842200"/>
    <w:rsid w:val="00843420"/>
    <w:rsid w:val="008434F8"/>
    <w:rsid w:val="0084426F"/>
    <w:rsid w:val="00845B4B"/>
    <w:rsid w:val="00847DDC"/>
    <w:rsid w:val="008515A1"/>
    <w:rsid w:val="008548CE"/>
    <w:rsid w:val="008600F6"/>
    <w:rsid w:val="008605A4"/>
    <w:rsid w:val="00863018"/>
    <w:rsid w:val="0087796F"/>
    <w:rsid w:val="008817DF"/>
    <w:rsid w:val="0088555E"/>
    <w:rsid w:val="00890286"/>
    <w:rsid w:val="00896258"/>
    <w:rsid w:val="008A1055"/>
    <w:rsid w:val="008B0925"/>
    <w:rsid w:val="008B22A1"/>
    <w:rsid w:val="008B46E1"/>
    <w:rsid w:val="008C6886"/>
    <w:rsid w:val="008C799A"/>
    <w:rsid w:val="008D0D63"/>
    <w:rsid w:val="008D219A"/>
    <w:rsid w:val="008D55B7"/>
    <w:rsid w:val="008D70FD"/>
    <w:rsid w:val="008E1843"/>
    <w:rsid w:val="008E599B"/>
    <w:rsid w:val="008F0687"/>
    <w:rsid w:val="008F6A81"/>
    <w:rsid w:val="00904879"/>
    <w:rsid w:val="00905420"/>
    <w:rsid w:val="009068A6"/>
    <w:rsid w:val="00910C1F"/>
    <w:rsid w:val="00912077"/>
    <w:rsid w:val="00912D74"/>
    <w:rsid w:val="009160AB"/>
    <w:rsid w:val="009178DA"/>
    <w:rsid w:val="00923B9D"/>
    <w:rsid w:val="009246F6"/>
    <w:rsid w:val="0092587A"/>
    <w:rsid w:val="00930560"/>
    <w:rsid w:val="00930E95"/>
    <w:rsid w:val="00934146"/>
    <w:rsid w:val="009356C9"/>
    <w:rsid w:val="00935D70"/>
    <w:rsid w:val="009400BC"/>
    <w:rsid w:val="00947423"/>
    <w:rsid w:val="00947D65"/>
    <w:rsid w:val="009530C2"/>
    <w:rsid w:val="00953278"/>
    <w:rsid w:val="0095779F"/>
    <w:rsid w:val="0096287B"/>
    <w:rsid w:val="00963939"/>
    <w:rsid w:val="00967F51"/>
    <w:rsid w:val="00970660"/>
    <w:rsid w:val="00974463"/>
    <w:rsid w:val="00982F24"/>
    <w:rsid w:val="009831B7"/>
    <w:rsid w:val="009861C9"/>
    <w:rsid w:val="00986BAB"/>
    <w:rsid w:val="00990F51"/>
    <w:rsid w:val="00992274"/>
    <w:rsid w:val="009A3330"/>
    <w:rsid w:val="009B0CDB"/>
    <w:rsid w:val="009B3AA8"/>
    <w:rsid w:val="009C39C4"/>
    <w:rsid w:val="009C3C0B"/>
    <w:rsid w:val="009C6E54"/>
    <w:rsid w:val="009C75D8"/>
    <w:rsid w:val="009D09D2"/>
    <w:rsid w:val="009D1613"/>
    <w:rsid w:val="009D37D5"/>
    <w:rsid w:val="009D5EB2"/>
    <w:rsid w:val="009D7B46"/>
    <w:rsid w:val="009E0627"/>
    <w:rsid w:val="009E4C47"/>
    <w:rsid w:val="009E4E28"/>
    <w:rsid w:val="009E5B5D"/>
    <w:rsid w:val="009F0417"/>
    <w:rsid w:val="00A03C1D"/>
    <w:rsid w:val="00A06C2A"/>
    <w:rsid w:val="00A11D95"/>
    <w:rsid w:val="00A13A8D"/>
    <w:rsid w:val="00A144A0"/>
    <w:rsid w:val="00A16E28"/>
    <w:rsid w:val="00A216B3"/>
    <w:rsid w:val="00A21AC4"/>
    <w:rsid w:val="00A246AF"/>
    <w:rsid w:val="00A24D43"/>
    <w:rsid w:val="00A25512"/>
    <w:rsid w:val="00A25ABC"/>
    <w:rsid w:val="00A37030"/>
    <w:rsid w:val="00A402FA"/>
    <w:rsid w:val="00A40C29"/>
    <w:rsid w:val="00A44A6D"/>
    <w:rsid w:val="00A5069C"/>
    <w:rsid w:val="00A509E2"/>
    <w:rsid w:val="00A52E55"/>
    <w:rsid w:val="00A53059"/>
    <w:rsid w:val="00A65A85"/>
    <w:rsid w:val="00A67E45"/>
    <w:rsid w:val="00A70AA4"/>
    <w:rsid w:val="00A74109"/>
    <w:rsid w:val="00A808FD"/>
    <w:rsid w:val="00A81688"/>
    <w:rsid w:val="00A82A2B"/>
    <w:rsid w:val="00AA146A"/>
    <w:rsid w:val="00AA3AFA"/>
    <w:rsid w:val="00AB2475"/>
    <w:rsid w:val="00AB4946"/>
    <w:rsid w:val="00AB64B3"/>
    <w:rsid w:val="00AB7593"/>
    <w:rsid w:val="00AC480E"/>
    <w:rsid w:val="00AD0636"/>
    <w:rsid w:val="00AD6A61"/>
    <w:rsid w:val="00AE0A83"/>
    <w:rsid w:val="00AE2592"/>
    <w:rsid w:val="00AE7531"/>
    <w:rsid w:val="00AF4641"/>
    <w:rsid w:val="00AF7A0B"/>
    <w:rsid w:val="00B00421"/>
    <w:rsid w:val="00B03914"/>
    <w:rsid w:val="00B2023F"/>
    <w:rsid w:val="00B205AF"/>
    <w:rsid w:val="00B21323"/>
    <w:rsid w:val="00B27AF7"/>
    <w:rsid w:val="00B311A0"/>
    <w:rsid w:val="00B365A4"/>
    <w:rsid w:val="00B37E65"/>
    <w:rsid w:val="00B43EA7"/>
    <w:rsid w:val="00B46572"/>
    <w:rsid w:val="00B5532C"/>
    <w:rsid w:val="00B61D09"/>
    <w:rsid w:val="00B63044"/>
    <w:rsid w:val="00B71DD1"/>
    <w:rsid w:val="00B72BEF"/>
    <w:rsid w:val="00B73EC9"/>
    <w:rsid w:val="00B91F80"/>
    <w:rsid w:val="00BA5C2E"/>
    <w:rsid w:val="00BB4B08"/>
    <w:rsid w:val="00BC670C"/>
    <w:rsid w:val="00BC7B95"/>
    <w:rsid w:val="00BE6721"/>
    <w:rsid w:val="00BF02F7"/>
    <w:rsid w:val="00BF108F"/>
    <w:rsid w:val="00BF4846"/>
    <w:rsid w:val="00C22CDD"/>
    <w:rsid w:val="00C233DD"/>
    <w:rsid w:val="00C2389B"/>
    <w:rsid w:val="00C26A02"/>
    <w:rsid w:val="00C31B05"/>
    <w:rsid w:val="00C35237"/>
    <w:rsid w:val="00C4270A"/>
    <w:rsid w:val="00C469CA"/>
    <w:rsid w:val="00C6056A"/>
    <w:rsid w:val="00C61832"/>
    <w:rsid w:val="00C61A92"/>
    <w:rsid w:val="00C72D46"/>
    <w:rsid w:val="00C74EA2"/>
    <w:rsid w:val="00C85293"/>
    <w:rsid w:val="00C85761"/>
    <w:rsid w:val="00C922BB"/>
    <w:rsid w:val="00C9554D"/>
    <w:rsid w:val="00C96087"/>
    <w:rsid w:val="00CA1A8C"/>
    <w:rsid w:val="00CA653F"/>
    <w:rsid w:val="00CA6593"/>
    <w:rsid w:val="00CA6E0D"/>
    <w:rsid w:val="00CB2921"/>
    <w:rsid w:val="00CC019A"/>
    <w:rsid w:val="00CC2278"/>
    <w:rsid w:val="00CC27A3"/>
    <w:rsid w:val="00CD291E"/>
    <w:rsid w:val="00CD409D"/>
    <w:rsid w:val="00CD414B"/>
    <w:rsid w:val="00CE13FE"/>
    <w:rsid w:val="00CE37B4"/>
    <w:rsid w:val="00CE6A03"/>
    <w:rsid w:val="00CF2C3B"/>
    <w:rsid w:val="00CF3CAA"/>
    <w:rsid w:val="00D062E8"/>
    <w:rsid w:val="00D11EBC"/>
    <w:rsid w:val="00D14405"/>
    <w:rsid w:val="00D145D8"/>
    <w:rsid w:val="00D1484B"/>
    <w:rsid w:val="00D24817"/>
    <w:rsid w:val="00D26C6C"/>
    <w:rsid w:val="00D27CE4"/>
    <w:rsid w:val="00D34E00"/>
    <w:rsid w:val="00D42580"/>
    <w:rsid w:val="00D453F5"/>
    <w:rsid w:val="00D474C0"/>
    <w:rsid w:val="00D563DA"/>
    <w:rsid w:val="00D636BD"/>
    <w:rsid w:val="00D654CE"/>
    <w:rsid w:val="00D65B55"/>
    <w:rsid w:val="00D67A83"/>
    <w:rsid w:val="00D716ED"/>
    <w:rsid w:val="00D73952"/>
    <w:rsid w:val="00D73DCA"/>
    <w:rsid w:val="00D812D2"/>
    <w:rsid w:val="00D84ACF"/>
    <w:rsid w:val="00D85A51"/>
    <w:rsid w:val="00D9215B"/>
    <w:rsid w:val="00D95EF0"/>
    <w:rsid w:val="00DA046C"/>
    <w:rsid w:val="00DA2A6D"/>
    <w:rsid w:val="00DB02B8"/>
    <w:rsid w:val="00DB1C5F"/>
    <w:rsid w:val="00DB4656"/>
    <w:rsid w:val="00DC17C9"/>
    <w:rsid w:val="00DD1A23"/>
    <w:rsid w:val="00DD7944"/>
    <w:rsid w:val="00DE24A7"/>
    <w:rsid w:val="00DE3D78"/>
    <w:rsid w:val="00DE4166"/>
    <w:rsid w:val="00DE6858"/>
    <w:rsid w:val="00DF29F2"/>
    <w:rsid w:val="00DF4DB8"/>
    <w:rsid w:val="00DF7A46"/>
    <w:rsid w:val="00E025CE"/>
    <w:rsid w:val="00E033D3"/>
    <w:rsid w:val="00E05B3F"/>
    <w:rsid w:val="00E06B3A"/>
    <w:rsid w:val="00E06C0F"/>
    <w:rsid w:val="00E07D09"/>
    <w:rsid w:val="00E12BB1"/>
    <w:rsid w:val="00E15785"/>
    <w:rsid w:val="00E27902"/>
    <w:rsid w:val="00E32FF8"/>
    <w:rsid w:val="00E3516B"/>
    <w:rsid w:val="00E370FC"/>
    <w:rsid w:val="00E441CC"/>
    <w:rsid w:val="00E4645E"/>
    <w:rsid w:val="00E4765D"/>
    <w:rsid w:val="00E51AC6"/>
    <w:rsid w:val="00E53C54"/>
    <w:rsid w:val="00E53E9B"/>
    <w:rsid w:val="00E61A72"/>
    <w:rsid w:val="00E654ED"/>
    <w:rsid w:val="00E70A08"/>
    <w:rsid w:val="00E73BBB"/>
    <w:rsid w:val="00E87E57"/>
    <w:rsid w:val="00E90D45"/>
    <w:rsid w:val="00EA4619"/>
    <w:rsid w:val="00EB1BD3"/>
    <w:rsid w:val="00EB2DD0"/>
    <w:rsid w:val="00EB5A11"/>
    <w:rsid w:val="00EC1753"/>
    <w:rsid w:val="00EC5854"/>
    <w:rsid w:val="00EC69FC"/>
    <w:rsid w:val="00ED0CE1"/>
    <w:rsid w:val="00ED16C1"/>
    <w:rsid w:val="00EE37DF"/>
    <w:rsid w:val="00EF7E55"/>
    <w:rsid w:val="00F001B9"/>
    <w:rsid w:val="00F01049"/>
    <w:rsid w:val="00F03E77"/>
    <w:rsid w:val="00F044DF"/>
    <w:rsid w:val="00F12106"/>
    <w:rsid w:val="00F210B8"/>
    <w:rsid w:val="00F22424"/>
    <w:rsid w:val="00F22BDB"/>
    <w:rsid w:val="00F24420"/>
    <w:rsid w:val="00F2687C"/>
    <w:rsid w:val="00F272B6"/>
    <w:rsid w:val="00F30FE2"/>
    <w:rsid w:val="00F31625"/>
    <w:rsid w:val="00F33AF1"/>
    <w:rsid w:val="00F34BEF"/>
    <w:rsid w:val="00F3594F"/>
    <w:rsid w:val="00F412F2"/>
    <w:rsid w:val="00F447F7"/>
    <w:rsid w:val="00F46AD7"/>
    <w:rsid w:val="00F51306"/>
    <w:rsid w:val="00F634BE"/>
    <w:rsid w:val="00F70D5E"/>
    <w:rsid w:val="00F75A06"/>
    <w:rsid w:val="00F76F86"/>
    <w:rsid w:val="00F828C2"/>
    <w:rsid w:val="00F91C68"/>
    <w:rsid w:val="00F95EA2"/>
    <w:rsid w:val="00F96BCB"/>
    <w:rsid w:val="00FB2BFB"/>
    <w:rsid w:val="00FB30C2"/>
    <w:rsid w:val="00FC04CE"/>
    <w:rsid w:val="00FC26BE"/>
    <w:rsid w:val="00FC7AEE"/>
    <w:rsid w:val="00FD0522"/>
    <w:rsid w:val="00FD2606"/>
    <w:rsid w:val="00FD2D32"/>
    <w:rsid w:val="00FD5424"/>
    <w:rsid w:val="00FD69FA"/>
    <w:rsid w:val="00FD7A11"/>
    <w:rsid w:val="00FE5D37"/>
    <w:rsid w:val="00FE6EDD"/>
    <w:rsid w:val="00FF1167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E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E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3</Pages>
  <Words>803</Words>
  <Characters>4581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Долгина</dc:creator>
  <cp:keywords/>
  <dc:description/>
  <cp:lastModifiedBy>Ирина Долгина</cp:lastModifiedBy>
  <cp:revision>11</cp:revision>
  <dcterms:created xsi:type="dcterms:W3CDTF">2023-02-18T07:33:00Z</dcterms:created>
  <dcterms:modified xsi:type="dcterms:W3CDTF">2023-03-02T09:39:00Z</dcterms:modified>
</cp:coreProperties>
</file>